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4" w:rsidRPr="00605E6B" w:rsidRDefault="007A37B4" w:rsidP="00605E6B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7A37B4" w:rsidRPr="007F2473" w:rsidRDefault="007A37B4" w:rsidP="00014BB7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>
        <w:t xml:space="preserve"> (спайсами) и солями.</w:t>
      </w:r>
    </w:p>
    <w:p w:rsidR="007A37B4" w:rsidRPr="00843092" w:rsidRDefault="007A37B4" w:rsidP="00014BB7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 xml:space="preserve">и соли обладают наркотическим действием, </w:t>
      </w:r>
      <w:r>
        <w:t>а</w:t>
      </w:r>
      <w:r w:rsidRPr="00843092">
        <w:t xml:space="preserve"> содержащиеся в их составе ядовитые компоненты представляют опасность для жизни и здоровья человека.</w:t>
      </w:r>
    </w:p>
    <w:p w:rsidR="007A37B4" w:rsidRDefault="007A37B4" w:rsidP="00014BB7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(спайсов)</w:t>
      </w:r>
      <w:r w:rsidRPr="007162A1">
        <w:t xml:space="preserve"> </w:t>
      </w:r>
      <w:r>
        <w:t xml:space="preserve">ведет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>, потерей сознания и</w:t>
      </w:r>
      <w:r>
        <w:t xml:space="preserve"> </w:t>
      </w:r>
      <w:r w:rsidRPr="007A6625">
        <w:rPr>
          <w:u w:val="single"/>
        </w:rPr>
        <w:t>возможным смертельным исходом</w:t>
      </w:r>
      <w:r>
        <w:t>!</w:t>
      </w:r>
    </w:p>
    <w:p w:rsidR="007A37B4" w:rsidRPr="00F776FE" w:rsidRDefault="007A37B4" w:rsidP="00014BB7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7A37B4" w:rsidRPr="00F776FE" w:rsidRDefault="007A37B4" w:rsidP="00014BB7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7A37B4" w:rsidRDefault="007A37B4" w:rsidP="00014BB7">
      <w:pPr>
        <w:shd w:val="clear" w:color="auto" w:fill="FFFFFF"/>
        <w:ind w:firstLine="720"/>
        <w:jc w:val="both"/>
      </w:pPr>
      <w:r>
        <w:t>О всех известных фактах распространения и потребления наркотиков, в том числе курительных смесей (спайсов), убедительная просьба сообщать по телефону доверия:</w:t>
      </w:r>
    </w:p>
    <w:p w:rsidR="007A37B4" w:rsidRDefault="007A37B4" w:rsidP="00014BB7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7A37B4" w:rsidRDefault="007A37B4" w:rsidP="00202951">
      <w:pPr>
        <w:shd w:val="clear" w:color="auto" w:fill="FFFFFF"/>
        <w:ind w:firstLine="720"/>
        <w:jc w:val="both"/>
      </w:pPr>
    </w:p>
    <w:p w:rsidR="007A37B4" w:rsidRPr="00605E6B" w:rsidRDefault="007A37B4" w:rsidP="00177BDA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7A37B4" w:rsidRPr="007F2473" w:rsidRDefault="007A37B4" w:rsidP="00843092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>
        <w:t xml:space="preserve"> (спайсами) и солями.</w:t>
      </w:r>
    </w:p>
    <w:p w:rsidR="007A37B4" w:rsidRPr="00843092" w:rsidRDefault="007A37B4" w:rsidP="00843092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>и соли обладают наркотическим действием, и содержащиеся в их составе ядовитые компоненты представляют опасность для жизни и здоровья человека.</w:t>
      </w:r>
    </w:p>
    <w:p w:rsidR="007A37B4" w:rsidRDefault="007A37B4" w:rsidP="00843092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(спайсов)</w:t>
      </w:r>
      <w:r w:rsidRPr="007162A1">
        <w:t xml:space="preserve"> </w:t>
      </w:r>
      <w:r>
        <w:t xml:space="preserve">ведет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>, потерей сознания и</w:t>
      </w:r>
      <w:r>
        <w:t xml:space="preserve"> </w:t>
      </w:r>
      <w:r w:rsidRPr="007A6625">
        <w:rPr>
          <w:u w:val="single"/>
        </w:rPr>
        <w:t>возможным смертельным исходом</w:t>
      </w:r>
      <w:r>
        <w:t>!</w:t>
      </w:r>
    </w:p>
    <w:p w:rsidR="007A37B4" w:rsidRPr="00F776FE" w:rsidRDefault="007A37B4" w:rsidP="00843092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7A37B4" w:rsidRPr="00F776FE" w:rsidRDefault="007A37B4" w:rsidP="00843092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7A37B4" w:rsidRDefault="007A37B4" w:rsidP="00843092">
      <w:pPr>
        <w:shd w:val="clear" w:color="auto" w:fill="FFFFFF"/>
        <w:ind w:firstLine="720"/>
        <w:jc w:val="both"/>
      </w:pPr>
      <w:r>
        <w:t>О всех известных фактах распространения и потребления наркотиков, в том числе курительных смесей (спайсов), убедительная просьба сообщать по телефону доверия:</w:t>
      </w:r>
    </w:p>
    <w:p w:rsidR="007A37B4" w:rsidRDefault="007A37B4" w:rsidP="00843092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7A37B4" w:rsidRDefault="007A37B4" w:rsidP="007F2473">
      <w:pPr>
        <w:shd w:val="clear" w:color="auto" w:fill="FFFFFF"/>
        <w:ind w:firstLine="720"/>
        <w:jc w:val="both"/>
      </w:pPr>
    </w:p>
    <w:p w:rsidR="007A37B4" w:rsidRPr="00605E6B" w:rsidRDefault="007A37B4" w:rsidP="00177BDA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7A37B4" w:rsidRPr="007F2473" w:rsidRDefault="007A37B4" w:rsidP="00843092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>
        <w:t xml:space="preserve"> (спайсами) и солями.</w:t>
      </w:r>
    </w:p>
    <w:p w:rsidR="007A37B4" w:rsidRPr="00843092" w:rsidRDefault="007A37B4" w:rsidP="00843092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>и соли обладают наркотическим действием, и содержащиеся в их составе ядовитые компоненты представляют опасность для жизни и здоровья человека.</w:t>
      </w:r>
    </w:p>
    <w:p w:rsidR="007A37B4" w:rsidRDefault="007A37B4" w:rsidP="00843092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(спайсов)</w:t>
      </w:r>
      <w:r w:rsidRPr="007162A1">
        <w:t xml:space="preserve"> </w:t>
      </w:r>
      <w:r>
        <w:t xml:space="preserve">ведет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>, потерей сознания и</w:t>
      </w:r>
      <w:r>
        <w:t xml:space="preserve"> </w:t>
      </w:r>
      <w:r w:rsidRPr="007A6625">
        <w:rPr>
          <w:u w:val="single"/>
        </w:rPr>
        <w:t>возможным смертельным исходом</w:t>
      </w:r>
      <w:r>
        <w:t>!</w:t>
      </w:r>
    </w:p>
    <w:p w:rsidR="007A37B4" w:rsidRPr="00F776FE" w:rsidRDefault="007A37B4" w:rsidP="00843092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7A37B4" w:rsidRPr="00F776FE" w:rsidRDefault="007A37B4" w:rsidP="00843092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7A37B4" w:rsidRDefault="007A37B4" w:rsidP="00843092">
      <w:pPr>
        <w:shd w:val="clear" w:color="auto" w:fill="FFFFFF"/>
        <w:ind w:firstLine="720"/>
        <w:jc w:val="both"/>
      </w:pPr>
      <w:r>
        <w:t>О всех известных фактах распространения и потребления наркотиков, в том числе курительных смесей (спайсов), убедительная просьба сообщать по телефону доверия:</w:t>
      </w:r>
    </w:p>
    <w:p w:rsidR="007A37B4" w:rsidRDefault="007A37B4" w:rsidP="00843092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7A37B4" w:rsidRDefault="007A37B4" w:rsidP="002622DA">
      <w:pPr>
        <w:shd w:val="clear" w:color="auto" w:fill="FFFFFF"/>
        <w:ind w:firstLine="720"/>
        <w:jc w:val="both"/>
      </w:pPr>
    </w:p>
    <w:p w:rsidR="007A37B4" w:rsidRDefault="007A37B4"/>
    <w:p w:rsidR="007A37B4" w:rsidRDefault="007A37B4"/>
    <w:p w:rsidR="007A37B4" w:rsidRDefault="007A37B4"/>
    <w:p w:rsidR="007A37B4" w:rsidRDefault="007A37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75.75pt;margin-top:5.05pt;width:157.25pt;height:165.2pt;z-index:-251658240;visibility:visible">
            <v:imagedata r:id="rId4" o:title=""/>
          </v:shape>
        </w:pict>
      </w:r>
    </w:p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>
      <w:r>
        <w:rPr>
          <w:noProof/>
        </w:rPr>
        <w:pict>
          <v:shape id="Рисунок 4" o:spid="_x0000_s1027" type="#_x0000_t75" style="position:absolute;margin-left:175.7pt;margin-top:3.65pt;width:161.3pt;height:169.45pt;z-index:-251657216;visibility:visible">
            <v:imagedata r:id="rId4" o:title=""/>
          </v:shape>
        </w:pict>
      </w:r>
    </w:p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>
      <w:bookmarkStart w:id="0" w:name="_GoBack"/>
      <w:bookmarkEnd w:id="0"/>
    </w:p>
    <w:p w:rsidR="007A37B4" w:rsidRDefault="007A37B4"/>
    <w:p w:rsidR="007A37B4" w:rsidRDefault="007A37B4"/>
    <w:p w:rsidR="007A37B4" w:rsidRDefault="007A37B4">
      <w:r>
        <w:rPr>
          <w:noProof/>
        </w:rPr>
        <w:pict>
          <v:shape id="Рисунок 5" o:spid="_x0000_s1028" type="#_x0000_t75" style="position:absolute;margin-left:181.5pt;margin-top:8.8pt;width:163.6pt;height:171.85pt;z-index:-251656192;visibility:visible">
            <v:imagedata r:id="rId4" o:title=""/>
          </v:shape>
        </w:pict>
      </w:r>
    </w:p>
    <w:p w:rsidR="007A37B4" w:rsidRDefault="007A37B4"/>
    <w:p w:rsidR="007A37B4" w:rsidRDefault="007A37B4"/>
    <w:p w:rsidR="007A37B4" w:rsidRDefault="007A37B4"/>
    <w:p w:rsidR="007A37B4" w:rsidRDefault="007A37B4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p w:rsidR="007A37B4" w:rsidRPr="007F2473" w:rsidRDefault="007A37B4" w:rsidP="007F2473"/>
    <w:sectPr w:rsidR="007A37B4" w:rsidRPr="007F2473" w:rsidSect="00605E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42"/>
    <w:rsid w:val="00014BB7"/>
    <w:rsid w:val="00135D16"/>
    <w:rsid w:val="00177BDA"/>
    <w:rsid w:val="00202951"/>
    <w:rsid w:val="002622DA"/>
    <w:rsid w:val="00435CE0"/>
    <w:rsid w:val="0046671F"/>
    <w:rsid w:val="00531C8D"/>
    <w:rsid w:val="00605E6B"/>
    <w:rsid w:val="00632892"/>
    <w:rsid w:val="006A00F4"/>
    <w:rsid w:val="007162A1"/>
    <w:rsid w:val="00755EDE"/>
    <w:rsid w:val="007A37B4"/>
    <w:rsid w:val="007A6625"/>
    <w:rsid w:val="007F2473"/>
    <w:rsid w:val="00843092"/>
    <w:rsid w:val="008C19F2"/>
    <w:rsid w:val="008E0EEA"/>
    <w:rsid w:val="00AE7F72"/>
    <w:rsid w:val="00B12A14"/>
    <w:rsid w:val="00BD4167"/>
    <w:rsid w:val="00C102F0"/>
    <w:rsid w:val="00C2644F"/>
    <w:rsid w:val="00D03D1A"/>
    <w:rsid w:val="00D91C4C"/>
    <w:rsid w:val="00E03442"/>
    <w:rsid w:val="00E20A13"/>
    <w:rsid w:val="00E341D9"/>
    <w:rsid w:val="00E51324"/>
    <w:rsid w:val="00E6292E"/>
    <w:rsid w:val="00F776FE"/>
    <w:rsid w:val="00F91D3D"/>
    <w:rsid w:val="00F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02951"/>
    <w:pPr>
      <w:jc w:val="center"/>
    </w:pPr>
    <w:rPr>
      <w:b/>
      <w:bCs/>
      <w:color w:val="800080"/>
      <w:sz w:val="52"/>
      <w:szCs w:val="5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2951"/>
    <w:rPr>
      <w:rFonts w:ascii="Times New Roman" w:hAnsi="Times New Roman" w:cs="Times New Roman"/>
      <w:b/>
      <w:bCs/>
      <w:color w:val="800080"/>
      <w:sz w:val="52"/>
      <w:szCs w:val="5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0E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C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502</Words>
  <Characters>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24</cp:revision>
  <cp:lastPrinted>2014-11-06T12:17:00Z</cp:lastPrinted>
  <dcterms:created xsi:type="dcterms:W3CDTF">2014-11-06T06:19:00Z</dcterms:created>
  <dcterms:modified xsi:type="dcterms:W3CDTF">2014-11-07T07:07:00Z</dcterms:modified>
</cp:coreProperties>
</file>